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15" w:rsidRDefault="00D51FBC">
      <w:pPr>
        <w:pStyle w:val="Title"/>
        <w:rPr>
          <w:sz w:val="72"/>
        </w:rPr>
      </w:pPr>
      <w:r w:rsidRPr="00840515">
        <w:rPr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-766445</wp:posOffset>
            </wp:positionV>
            <wp:extent cx="1981200" cy="1052830"/>
            <wp:effectExtent l="0" t="0" r="0" b="0"/>
            <wp:wrapNone/>
            <wp:docPr id="1" name="Picture 1" descr="Logo ggc_776x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gc_776x4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DB4" w:rsidRPr="00840515" w:rsidRDefault="00F323E8">
      <w:pPr>
        <w:pStyle w:val="Title"/>
        <w:rPr>
          <w:sz w:val="72"/>
        </w:rPr>
      </w:pPr>
      <w:r w:rsidRPr="00840515">
        <w:rPr>
          <w:sz w:val="72"/>
        </w:rPr>
        <w:t>Memo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117"/>
      </w:tblGrid>
      <w:tr w:rsidR="004B5DB4" w:rsidTr="00710A77">
        <w:trPr>
          <w:trHeight w:val="576"/>
        </w:trPr>
        <w:tc>
          <w:tcPr>
            <w:tcW w:w="1243" w:type="dxa"/>
            <w:vAlign w:val="bottom"/>
          </w:tcPr>
          <w:p w:rsidR="004B5DB4" w:rsidRDefault="00F323E8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4B5DB4" w:rsidRDefault="00840515" w:rsidP="00840515">
            <w:pPr>
              <w:spacing w:after="0" w:line="240" w:lineRule="auto"/>
            </w:pPr>
            <w:r>
              <w:t>Kyle Huff</w:t>
            </w:r>
            <w:r w:rsidR="007A5E82">
              <w:t xml:space="preserve"> and Andrew Stephenson</w:t>
            </w:r>
          </w:p>
        </w:tc>
      </w:tr>
      <w:tr w:rsidR="004B5DB4" w:rsidTr="00710A77">
        <w:trPr>
          <w:trHeight w:val="576"/>
        </w:trPr>
        <w:tc>
          <w:tcPr>
            <w:tcW w:w="1243" w:type="dxa"/>
            <w:vAlign w:val="bottom"/>
          </w:tcPr>
          <w:p w:rsidR="004B5DB4" w:rsidRDefault="00F323E8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4B5DB4" w:rsidRDefault="004B5DB4" w:rsidP="00D07F62">
            <w:pPr>
              <w:spacing w:after="0" w:line="240" w:lineRule="auto"/>
            </w:pPr>
          </w:p>
        </w:tc>
      </w:tr>
      <w:tr w:rsidR="004B5DB4" w:rsidTr="00710A77">
        <w:trPr>
          <w:trHeight w:val="576"/>
        </w:trPr>
        <w:tc>
          <w:tcPr>
            <w:tcW w:w="1243" w:type="dxa"/>
            <w:vAlign w:val="bottom"/>
          </w:tcPr>
          <w:p w:rsidR="004B5DB4" w:rsidRDefault="00F323E8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4B5DB4" w:rsidRDefault="004B5DB4" w:rsidP="00840515">
            <w:pPr>
              <w:spacing w:after="0" w:line="240" w:lineRule="auto"/>
            </w:pPr>
          </w:p>
        </w:tc>
      </w:tr>
      <w:tr w:rsidR="004B5DB4" w:rsidTr="00710A77">
        <w:trPr>
          <w:trHeight w:val="576"/>
        </w:trPr>
        <w:tc>
          <w:tcPr>
            <w:tcW w:w="1243" w:type="dxa"/>
            <w:vAlign w:val="bottom"/>
          </w:tcPr>
          <w:p w:rsidR="004B5DB4" w:rsidRDefault="00F323E8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591752213F6B4C0A8F9A6E8DB5F895C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1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B5DB4" w:rsidRDefault="001F6A59" w:rsidP="00840515">
                <w:pPr>
                  <w:spacing w:after="0" w:line="240" w:lineRule="auto"/>
                </w:pPr>
                <w:r>
                  <w:t>January 26</w:t>
                </w:r>
                <w:r w:rsidR="00840515">
                  <w:t>, 2018</w:t>
                </w:r>
              </w:p>
            </w:sdtContent>
          </w:sdt>
        </w:tc>
      </w:tr>
      <w:tr w:rsidR="004B5DB4" w:rsidTr="00710A77">
        <w:trPr>
          <w:trHeight w:val="576"/>
        </w:trPr>
        <w:tc>
          <w:tcPr>
            <w:tcW w:w="1243" w:type="dxa"/>
            <w:vAlign w:val="bottom"/>
          </w:tcPr>
          <w:p w:rsidR="004B5DB4" w:rsidRDefault="00F323E8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B5DB4" w:rsidRDefault="00B055B6" w:rsidP="00840515">
            <w:pPr>
              <w:spacing w:after="0" w:line="240" w:lineRule="auto"/>
            </w:pPr>
            <w:r>
              <w:t>Revision to IRB #</w:t>
            </w:r>
          </w:p>
        </w:tc>
      </w:tr>
      <w:tr w:rsidR="004B5DB4" w:rsidTr="00710A77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B5DB4" w:rsidRDefault="004B5DB4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4B5DB4" w:rsidRDefault="004B5DB4">
            <w:pPr>
              <w:spacing w:after="0" w:line="240" w:lineRule="auto"/>
            </w:pPr>
          </w:p>
        </w:tc>
      </w:tr>
    </w:tbl>
    <w:p w:rsidR="00840515" w:rsidRDefault="00B055B6" w:rsidP="001F6A59">
      <w:pPr>
        <w:pStyle w:val="Heading1"/>
        <w:spacing w:line="480" w:lineRule="auto"/>
        <w:jc w:val="both"/>
        <w:rPr>
          <w:rStyle w:val="Heading1Char"/>
          <w:rFonts w:asciiTheme="minorHAnsi" w:hAnsiTheme="minorHAnsi" w:cstheme="minorHAnsi"/>
        </w:rPr>
      </w:pPr>
      <w:r>
        <w:rPr>
          <w:rStyle w:val="Heading1Char"/>
          <w:rFonts w:asciiTheme="minorHAnsi" w:hAnsiTheme="minorHAnsi" w:cstheme="minorHAnsi"/>
        </w:rPr>
        <w:t>Enter details of the proposed changes.</w:t>
      </w:r>
      <w:bookmarkStart w:id="0" w:name="_GoBack"/>
      <w:bookmarkEnd w:id="0"/>
    </w:p>
    <w:p w:rsidR="00D51FBC" w:rsidRDefault="00D51FBC" w:rsidP="005300BB">
      <w:pPr>
        <w:jc w:val="both"/>
      </w:pPr>
    </w:p>
    <w:p w:rsidR="005300BB" w:rsidRDefault="005300BB" w:rsidP="005300BB">
      <w:pPr>
        <w:jc w:val="both"/>
      </w:pPr>
    </w:p>
    <w:p w:rsidR="005300BB" w:rsidRPr="00710A77" w:rsidRDefault="005300BB" w:rsidP="00710A77"/>
    <w:sectPr w:rsidR="005300BB" w:rsidRPr="00710A77" w:rsidSect="0051555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26" w:rsidRDefault="00011726">
      <w:pPr>
        <w:spacing w:after="0" w:line="240" w:lineRule="auto"/>
      </w:pPr>
      <w:r>
        <w:separator/>
      </w:r>
    </w:p>
  </w:endnote>
  <w:endnote w:type="continuationSeparator" w:id="0">
    <w:p w:rsidR="00011726" w:rsidRDefault="0001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4B5DB4" w:rsidRDefault="00515551">
        <w:pPr>
          <w:pStyle w:val="Footer"/>
        </w:pPr>
        <w:r>
          <w:fldChar w:fldCharType="begin"/>
        </w:r>
        <w:r w:rsidR="00F323E8">
          <w:instrText xml:space="preserve"> PAGE   \* MERGEFORMAT </w:instrText>
        </w:r>
        <w:r>
          <w:fldChar w:fldCharType="separate"/>
        </w:r>
        <w:r w:rsidR="00F323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26" w:rsidRDefault="00011726">
      <w:pPr>
        <w:spacing w:after="0" w:line="240" w:lineRule="auto"/>
      </w:pPr>
      <w:r>
        <w:separator/>
      </w:r>
    </w:p>
  </w:footnote>
  <w:footnote w:type="continuationSeparator" w:id="0">
    <w:p w:rsidR="00011726" w:rsidRDefault="0001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NTc3NDQzszQyNjNX0lEKTi0uzszPAykwrAUAtwYThiwAAAA="/>
  </w:docVars>
  <w:rsids>
    <w:rsidRoot w:val="00210E76"/>
    <w:rsid w:val="00011726"/>
    <w:rsid w:val="001B72B2"/>
    <w:rsid w:val="001F2100"/>
    <w:rsid w:val="001F6A59"/>
    <w:rsid w:val="00210E76"/>
    <w:rsid w:val="004B5DB4"/>
    <w:rsid w:val="00515551"/>
    <w:rsid w:val="005300BB"/>
    <w:rsid w:val="00592C41"/>
    <w:rsid w:val="00710A77"/>
    <w:rsid w:val="007A5E82"/>
    <w:rsid w:val="00840515"/>
    <w:rsid w:val="008A1572"/>
    <w:rsid w:val="008A5813"/>
    <w:rsid w:val="00A42188"/>
    <w:rsid w:val="00B055B6"/>
    <w:rsid w:val="00BD051B"/>
    <w:rsid w:val="00D07F62"/>
    <w:rsid w:val="00D42EF7"/>
    <w:rsid w:val="00D51FBC"/>
    <w:rsid w:val="00D75D00"/>
    <w:rsid w:val="00E52D43"/>
    <w:rsid w:val="00E67961"/>
    <w:rsid w:val="00F27311"/>
    <w:rsid w:val="00F323E8"/>
    <w:rsid w:val="00F94613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51"/>
  </w:style>
  <w:style w:type="paragraph" w:styleId="Heading1">
    <w:name w:val="heading 1"/>
    <w:basedOn w:val="Normal"/>
    <w:next w:val="Normal"/>
    <w:link w:val="Heading1Char"/>
    <w:uiPriority w:val="9"/>
    <w:qFormat/>
    <w:rsid w:val="00515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1555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551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51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55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rsid w:val="0051555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rsid w:val="00515551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  <w:rsid w:val="00515551"/>
  </w:style>
  <w:style w:type="character" w:customStyle="1" w:styleId="Heading1Char">
    <w:name w:val="Heading 1 Char"/>
    <w:basedOn w:val="DefaultParagraphFont"/>
    <w:link w:val="Heading1"/>
    <w:uiPriority w:val="9"/>
    <w:rsid w:val="005155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1555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15551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15551"/>
  </w:style>
  <w:style w:type="character" w:styleId="Hyperlink">
    <w:name w:val="Hyperlink"/>
    <w:basedOn w:val="DefaultParagraphFont"/>
    <w:uiPriority w:val="99"/>
    <w:unhideWhenUsed/>
    <w:rsid w:val="005300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ch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752213F6B4C0A8F9A6E8DB5F8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1055-3FF4-4A12-95FA-D54E24D724DB}"/>
      </w:docPartPr>
      <w:docPartBody>
        <w:p w:rsidR="007D6DA0" w:rsidRDefault="009A215F">
          <w:pPr>
            <w:pStyle w:val="591752213F6B4C0A8F9A6E8DB5F895C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48B6"/>
    <w:rsid w:val="000F0E40"/>
    <w:rsid w:val="007D6DA0"/>
    <w:rsid w:val="009A215F"/>
    <w:rsid w:val="00C348B6"/>
    <w:rsid w:val="00ED570E"/>
    <w:rsid w:val="00F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A0"/>
  </w:style>
  <w:style w:type="paragraph" w:styleId="Heading1">
    <w:name w:val="heading 1"/>
    <w:basedOn w:val="Normal"/>
    <w:next w:val="Normal"/>
    <w:link w:val="Heading1Char"/>
    <w:uiPriority w:val="9"/>
    <w:qFormat/>
    <w:rsid w:val="00F54FA0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13D5032AF8430FA15EF49EDDAB2867">
    <w:name w:val="D313D5032AF8430FA15EF49EDDAB2867"/>
    <w:rsid w:val="00F54FA0"/>
  </w:style>
  <w:style w:type="paragraph" w:customStyle="1" w:styleId="0FF681661B534960B3779E70279BFBEC">
    <w:name w:val="0FF681661B534960B3779E70279BFBEC"/>
    <w:rsid w:val="00F54FA0"/>
  </w:style>
  <w:style w:type="character" w:styleId="PlaceholderText">
    <w:name w:val="Placeholder Text"/>
    <w:basedOn w:val="DefaultParagraphFont"/>
    <w:uiPriority w:val="99"/>
    <w:semiHidden/>
    <w:rsid w:val="00C348B6"/>
    <w:rPr>
      <w:color w:val="808080"/>
    </w:rPr>
  </w:style>
  <w:style w:type="paragraph" w:customStyle="1" w:styleId="49E41DE0660942169E368133F1441C10">
    <w:name w:val="49E41DE0660942169E368133F1441C10"/>
    <w:rsid w:val="00F54FA0"/>
  </w:style>
  <w:style w:type="paragraph" w:customStyle="1" w:styleId="591752213F6B4C0A8F9A6E8DB5F895C3">
    <w:name w:val="591752213F6B4C0A8F9A6E8DB5F895C3"/>
    <w:rsid w:val="00F54FA0"/>
  </w:style>
  <w:style w:type="paragraph" w:customStyle="1" w:styleId="8218E49D1B414B66806AE16BCE35E463">
    <w:name w:val="8218E49D1B414B66806AE16BCE35E463"/>
    <w:rsid w:val="00F54FA0"/>
  </w:style>
  <w:style w:type="character" w:customStyle="1" w:styleId="Heading1Char">
    <w:name w:val="Heading 1 Char"/>
    <w:basedOn w:val="DefaultParagraphFont"/>
    <w:link w:val="Heading1"/>
    <w:uiPriority w:val="9"/>
    <w:rsid w:val="00F54FA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824E887EA0934E3FA114E3A7B394C8FB">
    <w:name w:val="824E887EA0934E3FA114E3A7B394C8FB"/>
    <w:rsid w:val="00F54FA0"/>
  </w:style>
  <w:style w:type="paragraph" w:customStyle="1" w:styleId="05C8F40BC19546139308942B7632E1CC">
    <w:name w:val="05C8F40BC19546139308942B7632E1CC"/>
    <w:rsid w:val="00C348B6"/>
  </w:style>
  <w:style w:type="paragraph" w:customStyle="1" w:styleId="00DEE0D8D77948C1BC61D2C4966F7BA6">
    <w:name w:val="00DEE0D8D77948C1BC61D2C4966F7BA6"/>
    <w:rsid w:val="00C348B6"/>
  </w:style>
  <w:style w:type="paragraph" w:customStyle="1" w:styleId="BE425C45E42348F4894BA3651742BFEC">
    <w:name w:val="BE425C45E42348F4894BA3651742BFEC"/>
    <w:rsid w:val="00C34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design).dotx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2018-02-09T13:50:00Z</dcterms:created>
  <dcterms:modified xsi:type="dcterms:W3CDTF">2018-02-09T13:50:00Z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